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8B" w:rsidRPr="00864E8B" w:rsidRDefault="00864E8B" w:rsidP="00864E8B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864E8B" w:rsidRPr="004B03E0" w:rsidTr="00AC5625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864E8B" w:rsidRPr="004B03E0" w:rsidTr="00AC5625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8B" w:rsidRPr="004B03E0" w:rsidTr="00AC5625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8B" w:rsidRPr="004B03E0" w:rsidTr="00AC5625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8B" w:rsidRPr="004B03E0" w:rsidTr="00AC5625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A448B" w:rsidRPr="004B03E0" w:rsidTr="00AC5625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A448B" w:rsidRPr="004B03E0" w:rsidRDefault="006A448B" w:rsidP="006A4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A448B" w:rsidRPr="004B03E0" w:rsidRDefault="006A44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8B" w:rsidRPr="004B03E0" w:rsidTr="00AC5625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8B" w:rsidRPr="004B03E0" w:rsidTr="00AC5625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F74DB8" w:rsidP="00F74DB8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8B" w:rsidRPr="004B03E0" w:rsidTr="00AC5625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E8B" w:rsidRPr="004B03E0" w:rsidTr="00AC5625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864E8B" w:rsidRPr="004B03E0" w:rsidRDefault="00864E8B" w:rsidP="00ED1D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E8B" w:rsidRPr="004B03E0" w:rsidRDefault="00864E8B" w:rsidP="006A448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64E8B" w:rsidRPr="004B03E0" w:rsidTr="00AC5625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64E8B" w:rsidRPr="004B03E0" w:rsidRDefault="00864E8B" w:rsidP="00ED1DCC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Údaje zaznamenávané před ukončením účasti osoby v projektu</w:t>
            </w:r>
          </w:p>
        </w:tc>
      </w:tr>
    </w:tbl>
    <w:p w:rsidR="00864E8B" w:rsidRDefault="00864E8B" w:rsidP="001D4EB9">
      <w:pPr>
        <w:spacing w:after="0"/>
        <w:rPr>
          <w:rFonts w:ascii="Arial" w:hAnsi="Arial" w:cs="Arial"/>
          <w:sz w:val="6"/>
          <w:szCs w:val="6"/>
        </w:rPr>
      </w:pPr>
    </w:p>
    <w:p w:rsidR="00E358F9" w:rsidRPr="006A448B" w:rsidRDefault="00E358F9" w:rsidP="001D4EB9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 w:rsidR="004B4E95"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E358F9" w:rsidRPr="001D4EB9" w:rsidRDefault="00E358F9" w:rsidP="001D4EB9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ED1DCC" w:rsidRPr="004B03E0" w:rsidTr="00AC562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1DCC" w:rsidRPr="004B03E0" w:rsidRDefault="00ED1DCC" w:rsidP="001D4EB9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A. Podle pohlaví</w:t>
            </w:r>
          </w:p>
          <w:p w:rsidR="00ED1DCC" w:rsidRPr="003716F2" w:rsidRDefault="00F21507" w:rsidP="006A3E1D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ED1DCC"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 w:rsidR="006A3E1D"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1DCC" w:rsidRPr="004B03E0" w:rsidRDefault="00ED1DCC" w:rsidP="00ED1DCC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 w:rsidR="002D1A8D">
              <w:rPr>
                <w:rFonts w:ascii="Arial" w:hAnsi="Arial" w:cs="Arial"/>
                <w:sz w:val="20"/>
              </w:rPr>
              <w:t>i</w:t>
            </w:r>
          </w:p>
          <w:p w:rsidR="00ED1DCC" w:rsidRPr="003716F2" w:rsidRDefault="00ED1DCC" w:rsidP="00ED1DCC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1A8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ED1DCC" w:rsidRPr="004B03E0" w:rsidTr="00AC562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B. Podle postavení na trhu práce </w:t>
            </w:r>
          </w:p>
          <w:p w:rsidR="00ED1DCC" w:rsidRPr="004B03E0" w:rsidRDefault="00F21507" w:rsidP="00F2150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6A3E1D"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 w:rsidR="006A3E1D"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>é</w:t>
            </w:r>
          </w:p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</w:p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786D8F"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</w:p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="0062174D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</w:p>
          <w:p w:rsidR="00ED1DCC" w:rsidRPr="004B03E0" w:rsidRDefault="00BB38E2" w:rsidP="00BB38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="0062174D"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ED1DCC" w:rsidRPr="004B03E0" w:rsidTr="00AC562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C. 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ED1DCC" w:rsidRPr="004B03E0" w:rsidRDefault="00F21507" w:rsidP="00F21507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6A3E1D"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 w:rsidR="006A3E1D">
              <w:rPr>
                <w:rFonts w:ascii="Arial" w:hAnsi="Arial" w:cs="Arial"/>
                <w:i/>
                <w:sz w:val="18"/>
                <w:szCs w:val="18"/>
              </w:rPr>
              <w:t>patřit pouze do jedné z vymezených skupi</w:t>
            </w:r>
            <w:r>
              <w:rPr>
                <w:rFonts w:ascii="Arial" w:hAnsi="Arial" w:cs="Arial"/>
                <w:i/>
                <w:sz w:val="18"/>
                <w:szCs w:val="18"/>
              </w:rPr>
              <w:t>n (příp. do žádné)</w:t>
            </w:r>
            <w:r w:rsidR="006A3E1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6A3E1D">
              <w:rPr>
                <w:rFonts w:ascii="Arial" w:hAnsi="Arial" w:cs="Arial"/>
                <w:sz w:val="20"/>
              </w:rPr>
              <w:t>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 w:rsidR="006A3E1D"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(ISCED 1) nebo nižší</w:t>
            </w:r>
            <w:r w:rsidR="006A3E1D"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6A3E1D"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 w:rsidR="00E75AD1">
              <w:rPr>
                <w:rFonts w:ascii="Arial" w:hAnsi="Arial" w:cs="Arial"/>
                <w:sz w:val="20"/>
              </w:rPr>
              <w:t xml:space="preserve"> vzděláním</w:t>
            </w:r>
          </w:p>
          <w:p w:rsidR="00BB38E2" w:rsidRPr="004B03E0" w:rsidRDefault="00BB38E2" w:rsidP="00BB38E2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6A3E1D">
              <w:rPr>
                <w:rFonts w:ascii="Arial" w:hAnsi="Arial" w:cs="Arial"/>
                <w:sz w:val="20"/>
              </w:rPr>
              <w:t>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 w:rsidR="006A3E1D"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6A3E1D"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6A3E1D"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 w:rsidR="00E75AD1">
              <w:rPr>
                <w:rFonts w:ascii="Arial" w:hAnsi="Arial" w:cs="Arial"/>
                <w:sz w:val="20"/>
              </w:rPr>
              <w:t xml:space="preserve"> vzděláním</w:t>
            </w:r>
          </w:p>
          <w:p w:rsidR="00ED1DCC" w:rsidRPr="004B03E0" w:rsidRDefault="00BB38E2" w:rsidP="00E75AD1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6A3E1D">
              <w:rPr>
                <w:rFonts w:ascii="Arial" w:hAnsi="Arial" w:cs="Arial"/>
                <w:sz w:val="20"/>
              </w:rPr>
              <w:t>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 w:rsidR="006A3E1D"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E75AD1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ED1DCC" w:rsidRPr="004B03E0" w:rsidTr="00AC562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38E2" w:rsidRPr="004B03E0" w:rsidRDefault="00BB38E2" w:rsidP="00786D8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D. Podle typu znevýhodnění</w:t>
            </w:r>
          </w:p>
          <w:p w:rsidR="00ED1DCC" w:rsidRPr="004B03E0" w:rsidRDefault="00F21507" w:rsidP="00786D8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38E2" w:rsidRPr="004B03E0" w:rsidRDefault="00BB38E2" w:rsidP="00786D8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komunit 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BB38E2" w:rsidRPr="004B03E0" w:rsidRDefault="00BB38E2" w:rsidP="00786D8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zdravotně postižení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ED1DCC" w:rsidRPr="004B03E0" w:rsidRDefault="00BB38E2" w:rsidP="00786D8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ostatní znevýhodněné osoby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ED1DCC" w:rsidRPr="004B03E0" w:rsidTr="00AC562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38E2" w:rsidRDefault="00BB38E2" w:rsidP="00786D8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E. 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D1DCC" w:rsidRPr="004B03E0" w:rsidRDefault="00F21507" w:rsidP="00786D8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 w:rsidR="001F0AAD">
              <w:rPr>
                <w:rFonts w:ascii="Arial" w:hAnsi="Arial" w:cs="Arial"/>
                <w:i/>
                <w:sz w:val="18"/>
                <w:szCs w:val="18"/>
              </w:rPr>
              <w:t>patří či nepatří do vymezené skupiny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1DCC" w:rsidRPr="004B03E0" w:rsidRDefault="00BB38E2" w:rsidP="00786D8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A81FE9" w:rsidRPr="004B03E0" w:rsidTr="00AC562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E9" w:rsidRPr="004B03E0" w:rsidRDefault="00A81FE9" w:rsidP="00A81FE9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A81FE9" w:rsidRPr="004B03E0" w:rsidRDefault="00F21507" w:rsidP="00A81FE9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E9" w:rsidRPr="004B03E0" w:rsidRDefault="00A81FE9" w:rsidP="00A81FE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F21507"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A81FE9" w:rsidRPr="004B03E0" w:rsidRDefault="00A81FE9" w:rsidP="00A81FE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F21507"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 w:rsidR="00FF1C97"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 w:rsidR="004B4E95"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</w:p>
          <w:p w:rsidR="00A81FE9" w:rsidRPr="004B03E0" w:rsidRDefault="00A81FE9" w:rsidP="00A81FE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F21507"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A81FE9" w:rsidRPr="004B03E0" w:rsidTr="00AC562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E9" w:rsidRPr="004B03E0" w:rsidRDefault="00A81FE9" w:rsidP="00A81FE9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G. Podle sektoru ekonomiky, v němž je osoba ekonomicky aktivní</w:t>
            </w:r>
          </w:p>
          <w:p w:rsidR="00A81FE9" w:rsidRPr="004B03E0" w:rsidRDefault="004839B9" w:rsidP="00A81FE9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 (příp. do žádné). </w:t>
            </w:r>
            <w:r w:rsidR="00A81FE9"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E9" w:rsidRPr="004B03E0" w:rsidRDefault="00A81FE9" w:rsidP="00A81FE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4839B9"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A81FE9" w:rsidRPr="004B03E0" w:rsidRDefault="00A81FE9" w:rsidP="00A81FE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4839B9"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A81FE9" w:rsidRPr="004B03E0" w:rsidRDefault="00A81FE9" w:rsidP="00A81FE9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4839B9"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A81FE9" w:rsidRPr="004B03E0" w:rsidTr="00AC5625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E9" w:rsidRDefault="00A81FE9" w:rsidP="00A81FE9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H. </w:t>
            </w: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4839B9" w:rsidRPr="004B03E0" w:rsidRDefault="004839B9" w:rsidP="00A81FE9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FE9" w:rsidRPr="004B03E0" w:rsidRDefault="00A81FE9" w:rsidP="00ED1DCC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ministerstva, ústředního správního úřady, některého z ostatních správních úřadů nebo územních samosprávných celků, kteří nevykonávají výhradně pomocné, servisní nebo manuální práce (tzv. obslužné činnosti) nebo kteří neřídí pouze výkon takových prací</w:t>
            </w:r>
          </w:p>
        </w:tc>
      </w:tr>
    </w:tbl>
    <w:p w:rsidR="00ED1DCC" w:rsidRPr="008C0FE1" w:rsidRDefault="00ED1DCC" w:rsidP="008C0FE1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8C0FE1" w:rsidRPr="004B03E0" w:rsidTr="00495675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0FE1" w:rsidRPr="004B03E0" w:rsidTr="0095556E">
        <w:trPr>
          <w:cantSplit/>
          <w:trHeight w:val="278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:rsidR="008C0FE1" w:rsidRPr="004B03E0" w:rsidRDefault="008C0FE1" w:rsidP="0095556E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8C0FE1" w:rsidRDefault="008C0FE1" w:rsidP="008C0FE1">
      <w:pPr>
        <w:spacing w:after="0"/>
        <w:rPr>
          <w:rFonts w:ascii="Arial" w:hAnsi="Arial" w:cs="Arial"/>
          <w:sz w:val="6"/>
          <w:szCs w:val="6"/>
        </w:rPr>
      </w:pPr>
    </w:p>
    <w:p w:rsidR="008C0FE1" w:rsidRPr="006A448B" w:rsidDel="00531BD3" w:rsidRDefault="008C0FE1" w:rsidP="008C0FE1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8C0FE1" w:rsidRPr="001D4EB9" w:rsidRDefault="008C0FE1" w:rsidP="008C0FE1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8C0FE1" w:rsidRPr="004B03E0" w:rsidDel="00531BD3" w:rsidTr="008C0FE1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8C0FE1" w:rsidRPr="004B03E0" w:rsidDel="00531BD3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C0FE1" w:rsidRPr="004B03E0" w:rsidDel="00531BD3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C0FE1" w:rsidRPr="004B03E0" w:rsidDel="00531BD3" w:rsidTr="0095556E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FE1" w:rsidRPr="004B03E0" w:rsidDel="00531BD3" w:rsidRDefault="008C0FE1" w:rsidP="0095556E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Del="00531BD3">
              <w:rPr>
                <w:rFonts w:ascii="Arial" w:hAnsi="Arial" w:cs="Arial"/>
                <w:b/>
                <w:sz w:val="20"/>
              </w:rPr>
              <w:t>I</w:t>
            </w:r>
            <w:r w:rsidRPr="004B03E0" w:rsidDel="00531BD3">
              <w:rPr>
                <w:rFonts w:ascii="Arial" w:hAnsi="Arial" w:cs="Arial"/>
                <w:b/>
                <w:sz w:val="20"/>
              </w:rPr>
              <w:t xml:space="preserve">. Podle situace po ukončení účasti </w:t>
            </w:r>
            <w:r w:rsidR="00FF1C97"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8C0FE1" w:rsidRPr="004B03E0" w:rsidDel="00531BD3" w:rsidRDefault="00FF1C97" w:rsidP="0095556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FE1" w:rsidRPr="004B03E0" w:rsidDel="00531BD3" w:rsidRDefault="008C0FE1" w:rsidP="0095556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 w:rsidRPr="004B03E0" w:rsidDel="00531BD3">
              <w:rPr>
                <w:rFonts w:ascii="Arial" w:hAnsi="Arial" w:cs="Arial"/>
                <w:sz w:val="20"/>
              </w:rPr>
              <w:t>začaly hledat zaměstnání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8C0FE1" w:rsidRPr="004B03E0" w:rsidDel="00531BD3" w:rsidRDefault="008C0FE1" w:rsidP="0095556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8C0FE1" w:rsidRPr="004B03E0" w:rsidDel="00531BD3" w:rsidRDefault="008C0FE1" w:rsidP="0095556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>osoby, které 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8C0FE1" w:rsidRPr="004B03E0" w:rsidDel="00531BD3" w:rsidRDefault="008C0FE1" w:rsidP="0095556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8C0FE1" w:rsidDel="00531BD3" w:rsidRDefault="008C0FE1" w:rsidP="0095556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nabídku zaměstnání, dalšího vzdělávání, učňovské nebo odborné přípravy</w:t>
            </w:r>
          </w:p>
          <w:p w:rsidR="008C0FE1" w:rsidRPr="000B2AC5" w:rsidDel="00531BD3" w:rsidRDefault="008C0FE1" w:rsidP="0095556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8C0FE1" w:rsidRPr="004B03E0" w:rsidDel="00531BD3" w:rsidRDefault="008C0FE1" w:rsidP="0095556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7D28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</w:tbl>
    <w:p w:rsidR="008C0FE1" w:rsidRPr="001D4EB9" w:rsidRDefault="008C0FE1" w:rsidP="008C0FE1">
      <w:pPr>
        <w:spacing w:after="0"/>
        <w:rPr>
          <w:rFonts w:ascii="Arial" w:hAnsi="Arial" w:cs="Arial"/>
          <w:sz w:val="6"/>
          <w:szCs w:val="6"/>
        </w:rPr>
      </w:pPr>
    </w:p>
    <w:p w:rsidR="008C0FE1" w:rsidRDefault="008C0FE1" w:rsidP="008C0FE1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8C0FE1" w:rsidRPr="004B03E0" w:rsidTr="0095556E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</w:p>
          <w:p w:rsidR="008C0FE1" w:rsidRPr="004B03E0" w:rsidRDefault="008C0FE1" w:rsidP="0095556E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8C0FE1" w:rsidRPr="008C0FE1" w:rsidRDefault="008C0FE1" w:rsidP="008C0FE1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85FA2" w:rsidRPr="004B03E0" w:rsidTr="00085FA2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5FA2" w:rsidRPr="00085FA2" w:rsidRDefault="00085FA2" w:rsidP="008C0FE1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085FA2" w:rsidRPr="00085FA2" w:rsidTr="00085FA2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5FA2" w:rsidRPr="00085FA2" w:rsidRDefault="00085FA2" w:rsidP="008C0FE1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46469" w:rsidRPr="004B03E0" w:rsidTr="00085FA2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46469" w:rsidRPr="00085FA2" w:rsidRDefault="00C46469" w:rsidP="00843CBF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46469" w:rsidRPr="004B03E0" w:rsidTr="00843CBF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E60209" w:rsidRDefault="00C46469" w:rsidP="00C4646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</w:t>
            </w:r>
            <w:r w:rsidR="000777E9">
              <w:rPr>
                <w:rFonts w:ascii="Arial" w:hAnsi="Arial" w:cs="Arial"/>
                <w:sz w:val="20"/>
              </w:rPr>
              <w:t xml:space="preserve">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 w:rsidR="00085FA2"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31BD3">
              <w:rPr>
                <w:rFonts w:ascii="Arial" w:hAnsi="Arial" w:cs="Arial"/>
                <w:sz w:val="20"/>
              </w:rPr>
              <w:t>oprávněno</w:t>
            </w:r>
            <w:r>
              <w:rPr>
                <w:rFonts w:ascii="Arial" w:hAnsi="Arial" w:cs="Arial"/>
                <w:sz w:val="20"/>
              </w:rPr>
              <w:t xml:space="preserve">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 w:rsidR="008C0FE1"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>a o zrušení nařízení Rady (ES) č. 1081/2006</w:t>
            </w:r>
            <w:r w:rsidR="00E60209" w:rsidRPr="00085FA2">
              <w:rPr>
                <w:rFonts w:ascii="Arial" w:hAnsi="Arial" w:cs="Arial"/>
                <w:sz w:val="20"/>
              </w:rPr>
              <w:t xml:space="preserve"> </w:t>
            </w:r>
            <w:r w:rsidR="00085FA2">
              <w:rPr>
                <w:rFonts w:ascii="Arial" w:hAnsi="Arial" w:cs="Arial"/>
                <w:sz w:val="20"/>
              </w:rPr>
              <w:t xml:space="preserve">(zejména </w:t>
            </w:r>
            <w:r w:rsidR="00E60209" w:rsidRPr="00085FA2">
              <w:rPr>
                <w:rFonts w:ascii="Arial" w:hAnsi="Arial" w:cs="Arial"/>
                <w:sz w:val="20"/>
              </w:rPr>
              <w:t>jeho příloh I</w:t>
            </w:r>
            <w:r w:rsidR="00085FA2">
              <w:rPr>
                <w:rFonts w:ascii="Arial" w:hAnsi="Arial" w:cs="Arial"/>
                <w:sz w:val="20"/>
              </w:rPr>
              <w:t xml:space="preserve"> a II)</w:t>
            </w:r>
            <w:r w:rsidR="000777E9">
              <w:rPr>
                <w:rFonts w:ascii="Arial" w:hAnsi="Arial" w:cs="Arial"/>
                <w:sz w:val="20"/>
              </w:rPr>
              <w:t>.</w:t>
            </w:r>
          </w:p>
          <w:p w:rsidR="00531BD3" w:rsidRDefault="000777E9" w:rsidP="00C4646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</w:t>
            </w:r>
            <w:r w:rsidR="00531BD3">
              <w:rPr>
                <w:rFonts w:ascii="Arial" w:hAnsi="Arial" w:cs="Arial"/>
                <w:sz w:val="20"/>
              </w:rPr>
              <w:t xml:space="preserve">zpracovávat </w:t>
            </w:r>
            <w:r>
              <w:rPr>
                <w:rFonts w:ascii="Arial" w:hAnsi="Arial" w:cs="Arial"/>
                <w:sz w:val="20"/>
              </w:rPr>
              <w:t xml:space="preserve">v tomto formuláři uvedené osobní údaje podpořené osoby </w:t>
            </w:r>
            <w:r w:rsidR="00531BD3">
              <w:rPr>
                <w:rFonts w:ascii="Arial" w:hAnsi="Arial" w:cs="Arial"/>
                <w:sz w:val="20"/>
              </w:rPr>
              <w:t xml:space="preserve">na základě </w:t>
            </w:r>
            <w:r w:rsidR="00531BD3" w:rsidRPr="00531BD3">
              <w:rPr>
                <w:rFonts w:ascii="Arial" w:hAnsi="Arial" w:cs="Arial"/>
                <w:sz w:val="20"/>
              </w:rPr>
              <w:t xml:space="preserve">pověření </w:t>
            </w:r>
            <w:r w:rsidR="00531BD3"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</w:t>
            </w:r>
            <w:r w:rsidR="00531BD3">
              <w:rPr>
                <w:rFonts w:ascii="Arial" w:hAnsi="Arial" w:cs="Arial"/>
                <w:sz w:val="20"/>
              </w:rPr>
              <w:t xml:space="preserve">v souladu se zákonem </w:t>
            </w:r>
            <w:r w:rsidR="00531BD3"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 w:rsidR="00531BD3">
              <w:rPr>
                <w:rFonts w:ascii="Arial" w:hAnsi="Arial" w:cs="Arial"/>
                <w:sz w:val="20"/>
              </w:rPr>
              <w:t>.</w:t>
            </w:r>
          </w:p>
          <w:p w:rsidR="00C46469" w:rsidRPr="004B03E0" w:rsidRDefault="00C46469" w:rsidP="008C0FE1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 w:rsidR="006C1ACF"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 w:rsidR="006C1ACF"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 w:rsidR="006C1ACF"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 w:rsidR="008C0FE1"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 w:rsidR="008C0FE1"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 w:rsidR="006C1ACF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</w:tr>
      <w:tr w:rsidR="00864E8B" w:rsidRPr="00D35606" w:rsidTr="00D35606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864E8B" w:rsidRPr="00D35606" w:rsidRDefault="00864E8B" w:rsidP="00ED1DC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864E8B" w:rsidRPr="004B03E0" w:rsidTr="00A81FE9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864E8B" w:rsidRDefault="00864E8B" w:rsidP="002D1A8D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 w:rsidR="00D35606"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 w:rsidR="00D35606"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="00D35606"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 w:rsidR="008C0FE1"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 w:rsidR="00D35606"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 w:rsidR="008C0FE1"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 w:rsidR="00D35606"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905458" w:rsidRPr="004B03E0" w:rsidRDefault="00905458" w:rsidP="00D3560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</w:t>
            </w:r>
            <w:r w:rsidR="00D35606">
              <w:rPr>
                <w:rFonts w:ascii="Arial" w:hAnsi="Arial" w:cs="Arial"/>
                <w:sz w:val="20"/>
              </w:rPr>
              <w:t xml:space="preserve">jako vůči realizátorovi projektu </w:t>
            </w:r>
            <w:r>
              <w:rPr>
                <w:rFonts w:ascii="Arial" w:hAnsi="Arial" w:cs="Arial"/>
                <w:sz w:val="20"/>
              </w:rPr>
              <w:t xml:space="preserve">má podpořená osoba i vůči Ministerstvu práce </w:t>
            </w:r>
            <w:r w:rsidR="008C0FE1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 sociálních věcí jakožto správci </w:t>
            </w:r>
            <w:r w:rsidR="003B4A65">
              <w:rPr>
                <w:rFonts w:ascii="Arial" w:hAnsi="Arial" w:cs="Arial"/>
                <w:sz w:val="20"/>
              </w:rPr>
              <w:t xml:space="preserve">osobních </w:t>
            </w:r>
            <w:r>
              <w:rPr>
                <w:rFonts w:ascii="Arial" w:hAnsi="Arial" w:cs="Arial"/>
                <w:sz w:val="20"/>
              </w:rPr>
              <w:t xml:space="preserve">údajů zpracovávaných v souvislosti s realizací projektů </w:t>
            </w:r>
            <w:r w:rsidR="00D35606">
              <w:rPr>
                <w:rFonts w:ascii="Arial" w:hAnsi="Arial" w:cs="Arial"/>
                <w:sz w:val="20"/>
              </w:rPr>
              <w:t xml:space="preserve">podpořených z </w:t>
            </w:r>
            <w:r>
              <w:rPr>
                <w:rFonts w:ascii="Arial" w:hAnsi="Arial" w:cs="Arial"/>
                <w:sz w:val="20"/>
              </w:rPr>
              <w:t xml:space="preserve">Operačního programu </w:t>
            </w:r>
            <w:r w:rsidR="00D35606">
              <w:rPr>
                <w:rFonts w:ascii="Arial" w:hAnsi="Arial" w:cs="Arial"/>
                <w:sz w:val="20"/>
              </w:rPr>
              <w:t>Z</w:t>
            </w:r>
            <w:r>
              <w:rPr>
                <w:rFonts w:ascii="Arial" w:hAnsi="Arial" w:cs="Arial"/>
                <w:sz w:val="20"/>
              </w:rPr>
              <w:t>aměstnanost.</w:t>
            </w:r>
          </w:p>
        </w:tc>
      </w:tr>
      <w:tr w:rsidR="00905458" w:rsidRPr="00D35606" w:rsidTr="00D35606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905458" w:rsidRPr="00D35606" w:rsidRDefault="00905458" w:rsidP="0090545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905458" w:rsidRPr="00905458" w:rsidTr="00843CBF">
        <w:tc>
          <w:tcPr>
            <w:tcW w:w="9072" w:type="dxa"/>
            <w:tcMar>
              <w:top w:w="28" w:type="dxa"/>
              <w:bottom w:w="28" w:type="dxa"/>
            </w:tcMar>
          </w:tcPr>
          <w:p w:rsidR="00905458" w:rsidRPr="00905458" w:rsidRDefault="00D35606" w:rsidP="00D3560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</w:t>
            </w:r>
            <w:r w:rsidR="00905458">
              <w:rPr>
                <w:rFonts w:ascii="Arial" w:hAnsi="Arial" w:cs="Arial"/>
                <w:sz w:val="20"/>
              </w:rPr>
              <w:t xml:space="preserve">uchovávány pro účely jejich zpracování v souladu s § 5 odst. 1 písm. e) </w:t>
            </w:r>
            <w:r w:rsidR="003979D5"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 w:rsidR="003979D5">
              <w:rPr>
                <w:rFonts w:ascii="Arial" w:hAnsi="Arial" w:cs="Arial"/>
                <w:sz w:val="20"/>
              </w:rPr>
              <w:t>,</w:t>
            </w:r>
            <w:r w:rsidR="00905458">
              <w:rPr>
                <w:rFonts w:ascii="Arial" w:hAnsi="Arial" w:cs="Arial"/>
                <w:sz w:val="20"/>
              </w:rPr>
              <w:t xml:space="preserve"> do 31. 12</w:t>
            </w:r>
            <w:r w:rsidR="003979D5">
              <w:rPr>
                <w:rFonts w:ascii="Arial" w:hAnsi="Arial" w:cs="Arial"/>
                <w:sz w:val="20"/>
              </w:rPr>
              <w:t>. 2033, tedy po</w:t>
            </w:r>
            <w:r w:rsidR="00905458">
              <w:rPr>
                <w:rFonts w:ascii="Arial" w:hAnsi="Arial" w:cs="Arial"/>
                <w:sz w:val="20"/>
              </w:rPr>
              <w:t xml:space="preserve"> </w:t>
            </w:r>
            <w:r w:rsidR="00905458" w:rsidRPr="00905458">
              <w:rPr>
                <w:rFonts w:ascii="Arial" w:hAnsi="Arial" w:cs="Arial"/>
                <w:sz w:val="20"/>
              </w:rPr>
              <w:t xml:space="preserve">dobu, po kterou je </w:t>
            </w:r>
            <w:r w:rsidRPr="00905458">
              <w:rPr>
                <w:rFonts w:ascii="Arial" w:hAnsi="Arial" w:cs="Arial"/>
                <w:sz w:val="20"/>
              </w:rPr>
              <w:t xml:space="preserve">Evropská komise </w:t>
            </w:r>
            <w:r w:rsidR="00905458" w:rsidRPr="00905458">
              <w:rPr>
                <w:rFonts w:ascii="Arial" w:hAnsi="Arial" w:cs="Arial"/>
                <w:sz w:val="20"/>
              </w:rPr>
              <w:t xml:space="preserve">oprávněna provádět kontrolu </w:t>
            </w:r>
            <w:r w:rsidR="003979D5"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085FA2" w:rsidRPr="00D35606" w:rsidTr="00D35606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A2" w:rsidRPr="00843CBF" w:rsidRDefault="00085FA2" w:rsidP="00D35606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085FA2" w:rsidRPr="00D35606" w:rsidTr="00D35606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FA2" w:rsidRPr="00D35606" w:rsidRDefault="00D35606" w:rsidP="00FF1C9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="00085FA2"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="00085FA2"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 w:rsidR="00152403">
              <w:rPr>
                <w:rFonts w:ascii="Arial" w:hAnsi="Arial" w:cs="Arial"/>
                <w:sz w:val="20"/>
              </w:rPr>
              <w:t xml:space="preserve">i </w:t>
            </w:r>
            <w:r w:rsidR="00822FE5">
              <w:rPr>
                <w:rFonts w:ascii="Arial" w:hAnsi="Arial" w:cs="Arial"/>
                <w:sz w:val="20"/>
              </w:rPr>
              <w:t xml:space="preserve">další </w:t>
            </w:r>
            <w:r w:rsidR="00085FA2" w:rsidRPr="00D35606">
              <w:rPr>
                <w:rFonts w:ascii="Arial" w:hAnsi="Arial" w:cs="Arial"/>
                <w:sz w:val="20"/>
              </w:rPr>
              <w:t xml:space="preserve">osobní údaje </w:t>
            </w:r>
            <w:r w:rsidR="00152403">
              <w:rPr>
                <w:rFonts w:ascii="Arial" w:hAnsi="Arial" w:cs="Arial"/>
                <w:sz w:val="20"/>
              </w:rPr>
              <w:t>týkající se podpořené osoby</w:t>
            </w:r>
            <w:r w:rsidR="00FF1C97">
              <w:rPr>
                <w:rFonts w:ascii="Arial" w:hAnsi="Arial" w:cs="Arial"/>
                <w:sz w:val="20"/>
              </w:rPr>
              <w:t xml:space="preserve">, které jsou obsaženy v </w:t>
            </w:r>
            <w:r w:rsidR="00152403">
              <w:rPr>
                <w:rFonts w:ascii="Arial" w:hAnsi="Arial" w:cs="Arial"/>
                <w:sz w:val="20"/>
              </w:rPr>
              <w:t>systémech</w:t>
            </w:r>
            <w:r w:rsidR="00085FA2"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 w:rsidR="00152403">
              <w:rPr>
                <w:rFonts w:ascii="Arial" w:hAnsi="Arial" w:cs="Arial"/>
                <w:sz w:val="20"/>
              </w:rPr>
              <w:t xml:space="preserve">, pokud se jedná o údaje </w:t>
            </w:r>
            <w:r w:rsidR="00085FA2"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="00085FA2"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 w:rsidR="00822FE5">
              <w:rPr>
                <w:rFonts w:ascii="Arial" w:hAnsi="Arial" w:cs="Arial"/>
                <w:sz w:val="20"/>
              </w:rPr>
              <w:t xml:space="preserve">např. </w:t>
            </w:r>
            <w:r w:rsidR="00085FA2"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 w:rsidR="008C0FE1">
              <w:rPr>
                <w:rFonts w:ascii="Arial" w:hAnsi="Arial" w:cs="Arial"/>
                <w:sz w:val="20"/>
              </w:rPr>
              <w:t xml:space="preserve">je </w:t>
            </w:r>
            <w:r w:rsidR="00085FA2" w:rsidRPr="00D35606">
              <w:rPr>
                <w:rFonts w:ascii="Arial" w:hAnsi="Arial" w:cs="Arial"/>
                <w:sz w:val="20"/>
              </w:rPr>
              <w:t>podpořená osoba oso</w:t>
            </w:r>
            <w:r w:rsidR="008C0FE1">
              <w:rPr>
                <w:rFonts w:ascii="Arial" w:hAnsi="Arial" w:cs="Arial"/>
                <w:sz w:val="20"/>
              </w:rPr>
              <w:t>bou samostatně výdělečně činnou</w:t>
            </w:r>
            <w:r w:rsidR="00085FA2"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864E8B" w:rsidRPr="007F0CD8" w:rsidRDefault="00864E8B" w:rsidP="008C0FE1">
      <w:pPr>
        <w:rPr>
          <w:b/>
          <w:caps/>
          <w:sz w:val="24"/>
          <w:szCs w:val="24"/>
        </w:rPr>
      </w:pPr>
    </w:p>
    <w:sectPr w:rsidR="00864E8B" w:rsidRPr="007F0CD8" w:rsidSect="002D1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28" w:rsidRDefault="009C7D28" w:rsidP="00744469">
      <w:pPr>
        <w:spacing w:after="0"/>
      </w:pPr>
      <w:r>
        <w:separator/>
      </w:r>
    </w:p>
  </w:endnote>
  <w:endnote w:type="continuationSeparator" w:id="0">
    <w:p w:rsidR="009C7D28" w:rsidRDefault="009C7D2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2C" w:rsidRDefault="00ED58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BF3922" w:rsidP="00ED1DCC">
          <w:pPr>
            <w:pStyle w:val="Tabulkazhlav"/>
            <w:rPr>
              <w:b w:val="0"/>
            </w:rPr>
          </w:pPr>
          <w:r w:rsidRPr="00BF3922">
            <w:rPr>
              <w:b w:val="0"/>
            </w:rPr>
            <w:t xml:space="preserve">Spolufinancováno z </w:t>
          </w:r>
          <w:proofErr w:type="gramStart"/>
          <w:r w:rsidRPr="00BF3922">
            <w:rPr>
              <w:b w:val="0"/>
            </w:rPr>
            <w:t>OP</w:t>
          </w:r>
          <w:proofErr w:type="gramEnd"/>
          <w:r w:rsidRPr="00BF3922">
            <w:rPr>
              <w:b w:val="0"/>
            </w:rPr>
            <w:t xml:space="preserve"> Zaměstnanost, název projektu „DS Jihlava“                                                                                                                              </w:t>
          </w:r>
          <w:proofErr w:type="spellStart"/>
          <w:r w:rsidRPr="00BF3922">
            <w:rPr>
              <w:b w:val="0"/>
            </w:rPr>
            <w:t>reg.č</w:t>
          </w:r>
          <w:proofErr w:type="spellEnd"/>
          <w:r w:rsidRPr="00BF3922">
            <w:rPr>
              <w:b w:val="0"/>
            </w:rPr>
            <w:t>. CZ.03.1.51/0.0/0.0/19_101/0017232</w:t>
          </w:r>
          <w:bookmarkStart w:id="0" w:name="_GoBack"/>
          <w:bookmarkEnd w:id="0"/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3922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9C7D28">
            <w:fldChar w:fldCharType="begin"/>
          </w:r>
          <w:r w:rsidR="009C7D28">
            <w:instrText xml:space="preserve"> NUMPAGES   \* MERGEFORMAT </w:instrText>
          </w:r>
          <w:r w:rsidR="009C7D28">
            <w:fldChar w:fldCharType="separate"/>
          </w:r>
          <w:r w:rsidR="00BF3922">
            <w:rPr>
              <w:noProof/>
            </w:rPr>
            <w:t>3</w:t>
          </w:r>
          <w:r w:rsidR="009C7D28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AC183A" w:rsidP="00A34F9E">
          <w:pPr>
            <w:pStyle w:val="Tabulkazhlav"/>
            <w:rPr>
              <w:b w:val="0"/>
            </w:rPr>
          </w:pPr>
          <w:r w:rsidRPr="00AC183A">
            <w:rPr>
              <w:b w:val="0"/>
            </w:rPr>
            <w:t xml:space="preserve">Spolufinancováno z </w:t>
          </w:r>
          <w:proofErr w:type="gramStart"/>
          <w:r w:rsidRPr="00AC183A">
            <w:rPr>
              <w:b w:val="0"/>
            </w:rPr>
            <w:t>OP</w:t>
          </w:r>
          <w:proofErr w:type="gramEnd"/>
          <w:r w:rsidRPr="00AC183A">
            <w:rPr>
              <w:b w:val="0"/>
            </w:rPr>
            <w:t xml:space="preserve"> Zaměstnanost, název projektu „DS Jihlava“                                                                                                                              </w:t>
          </w:r>
          <w:proofErr w:type="spellStart"/>
          <w:r w:rsidRPr="00AC183A">
            <w:rPr>
              <w:b w:val="0"/>
            </w:rPr>
            <w:t>reg.č</w:t>
          </w:r>
          <w:proofErr w:type="spellEnd"/>
          <w:r w:rsidRPr="00AC183A">
            <w:rPr>
              <w:b w:val="0"/>
            </w:rPr>
            <w:t>. CZ.03.1.51/0.0/0.0/19_101/0017232</w:t>
          </w: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392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9C7D28">
            <w:fldChar w:fldCharType="begin"/>
          </w:r>
          <w:r w:rsidR="009C7D28">
            <w:instrText xml:space="preserve"> NUM</w:instrText>
          </w:r>
          <w:r w:rsidR="009C7D28">
            <w:instrText xml:space="preserve">PAGES   \* MERGEFORMAT </w:instrText>
          </w:r>
          <w:r w:rsidR="009C7D28">
            <w:fldChar w:fldCharType="separate"/>
          </w:r>
          <w:r w:rsidR="00BF3922">
            <w:rPr>
              <w:noProof/>
            </w:rPr>
            <w:t>3</w:t>
          </w:r>
          <w:r w:rsidR="009C7D28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28" w:rsidRDefault="009C7D28" w:rsidP="00744469">
      <w:pPr>
        <w:spacing w:after="0"/>
      </w:pPr>
      <w:r>
        <w:separator/>
      </w:r>
    </w:p>
  </w:footnote>
  <w:footnote w:type="continuationSeparator" w:id="0">
    <w:p w:rsidR="009C7D28" w:rsidRDefault="009C7D28" w:rsidP="00744469">
      <w:pPr>
        <w:spacing w:after="0"/>
      </w:pPr>
      <w:r>
        <w:continuationSeparator/>
      </w:r>
    </w:p>
  </w:footnote>
  <w:footnote w:id="1">
    <w:p w:rsidR="00BB38E2" w:rsidRPr="00786D8F" w:rsidRDefault="00BB38E2" w:rsidP="00BB38E2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BB38E2" w:rsidRPr="00786D8F" w:rsidRDefault="00BB38E2" w:rsidP="00BB38E2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Za nezaměstnanou osobu </w:t>
      </w:r>
      <w:r w:rsidR="0062174D" w:rsidRPr="00786D8F">
        <w:rPr>
          <w:sz w:val="17"/>
          <w:szCs w:val="17"/>
        </w:rPr>
        <w:t xml:space="preserve">– ostatní </w:t>
      </w:r>
      <w:r w:rsidRPr="00786D8F">
        <w:rPr>
          <w:sz w:val="17"/>
          <w:szCs w:val="17"/>
        </w:rPr>
        <w:t>je pro účely monitorování považována osoba registrovaná na Úřadu práce ČR (jako uchazeč nebo zájemce o zaměstnání)</w:t>
      </w:r>
      <w:r w:rsidR="0062174D" w:rsidRPr="00786D8F">
        <w:rPr>
          <w:sz w:val="17"/>
          <w:szCs w:val="17"/>
        </w:rPr>
        <w:t>, která nepatří mezi dlouhodobě nezaměstnané.</w:t>
      </w:r>
    </w:p>
  </w:footnote>
  <w:footnote w:id="3">
    <w:p w:rsidR="0062174D" w:rsidRPr="00786D8F" w:rsidRDefault="0062174D" w:rsidP="0062174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nebo zájemce o zaměstnání).</w:t>
      </w:r>
    </w:p>
  </w:footnote>
  <w:footnote w:id="4">
    <w:p w:rsidR="0062174D" w:rsidRPr="00786D8F" w:rsidRDefault="0062174D" w:rsidP="0062174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nebo zájemce o zaměstnání).</w:t>
      </w:r>
    </w:p>
  </w:footnote>
  <w:footnote w:id="5">
    <w:p w:rsidR="00BB38E2" w:rsidRPr="00786D8F" w:rsidRDefault="00BB38E2" w:rsidP="00BB38E2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6">
    <w:p w:rsidR="00BB38E2" w:rsidRPr="00786D8F" w:rsidRDefault="00BB38E2" w:rsidP="00BB38E2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střední všeobecné vzdělání s maturitou víceleté.</w:t>
      </w:r>
    </w:p>
  </w:footnote>
  <w:footnote w:id="7">
    <w:p w:rsidR="00BB38E2" w:rsidRPr="00786D8F" w:rsidRDefault="00BB38E2" w:rsidP="00BB38E2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vzdělání.</w:t>
      </w:r>
    </w:p>
  </w:footnote>
  <w:footnote w:id="8">
    <w:p w:rsidR="00BB38E2" w:rsidRPr="00786D8F" w:rsidRDefault="00BB38E2" w:rsidP="00BB38E2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Fonts w:cs="Arial"/>
          <w:sz w:val="17"/>
          <w:szCs w:val="17"/>
        </w:rPr>
        <w:t xml:space="preserve">Jedná se o: </w:t>
      </w:r>
      <w:r w:rsidRPr="00786D8F">
        <w:rPr>
          <w:sz w:val="17"/>
          <w:szCs w:val="17"/>
        </w:rPr>
        <w:t xml:space="preserve">osoby, které nemají v ČR povolení k trvalému pobytu; pocházejí z území mimo ČR; náleží do některé </w:t>
      </w:r>
      <w:r w:rsidR="00FF1C97">
        <w:rPr>
          <w:sz w:val="17"/>
          <w:szCs w:val="17"/>
        </w:rPr>
        <w:br/>
      </w:r>
      <w:r w:rsidRPr="00786D8F">
        <w:rPr>
          <w:sz w:val="17"/>
          <w:szCs w:val="17"/>
        </w:rPr>
        <w:t>z menšin; či potřebují speciální pomoc na trhu práce kvůli jazyku či jiným kulturním problémům. V ČR jsou národnostní menšiny uvedeny výčtem v článku 3 statutu Rady vlády pro národnostní menšiny.</w:t>
      </w:r>
    </w:p>
  </w:footnote>
  <w:footnote w:id="9">
    <w:p w:rsidR="00BB38E2" w:rsidRPr="00786D8F" w:rsidRDefault="00BB38E2" w:rsidP="00BB38E2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 xml:space="preserve">Zdravotně postiženými se rozumí: osoby se zdravotním postižením dle zákona č. 329/2011 a vyhlášky </w:t>
      </w:r>
      <w:r w:rsidRPr="00786D8F">
        <w:rPr>
          <w:sz w:val="17"/>
          <w:szCs w:val="17"/>
        </w:rPr>
        <w:br/>
        <w:t xml:space="preserve">č. 388/2011, kteří potřebují speciální pomoc na trhu práce kvůli svému znevýhodnění, u dětí pak děti, žáci a studenti </w:t>
      </w:r>
      <w:r w:rsidR="00FF1C97">
        <w:rPr>
          <w:sz w:val="17"/>
          <w:szCs w:val="17"/>
        </w:rPr>
        <w:br/>
      </w:r>
      <w:r w:rsidRPr="00786D8F">
        <w:rPr>
          <w:sz w:val="17"/>
          <w:szCs w:val="17"/>
        </w:rPr>
        <w:t>se zdravotním postižením dle § 16 zákona č. 561/2004 a vyhlášky č. 73/2005, kteří potřebují speciální pomoc při vzdělávání kvůli svému znevýhodnění.</w:t>
      </w:r>
    </w:p>
  </w:footnote>
  <w:footnote w:id="10">
    <w:p w:rsidR="00BB38E2" w:rsidRPr="00786D8F" w:rsidRDefault="00BB38E2" w:rsidP="00BB38E2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 xml:space="preserve">Jedná se o osoby, které nepatří mezi migranty, osoby, které jsou původem cizinci, menšiny ani mezi zdravotně postižené, nicméně potřebují speciální pomoc na trhu práce kvůli svému znevýhodnění, které je definované a přijímané na národní úrovni a kvůli kterému </w:t>
      </w:r>
      <w:r w:rsidR="003C5C72" w:rsidRPr="00786D8F">
        <w:rPr>
          <w:sz w:val="17"/>
          <w:szCs w:val="17"/>
        </w:rPr>
        <w:t xml:space="preserve">tyto </w:t>
      </w:r>
      <w:r w:rsidRPr="00786D8F">
        <w:rPr>
          <w:sz w:val="17"/>
          <w:szCs w:val="17"/>
        </w:rPr>
        <w:t>osoby čelí sociálnímu vyloučení (např. osoby po výkonu trestu, osoby ohrožené závislostí).</w:t>
      </w:r>
    </w:p>
  </w:footnote>
  <w:footnote w:id="11">
    <w:p w:rsidR="00BB38E2" w:rsidRPr="00786D8F" w:rsidRDefault="00BB38E2" w:rsidP="00BB38E2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rFonts w:cs="Arial"/>
          <w:sz w:val="17"/>
          <w:szCs w:val="17"/>
          <w:vertAlign w:val="baseline"/>
        </w:rPr>
        <w:t xml:space="preserve">Vychází se z  § 2 odst. 6 zákona č. 111/2006 Sb., o pomoci v hmotné nouzi; zákon vymezuje osoby, které </w:t>
      </w:r>
      <w:r w:rsidRPr="00786D8F">
        <w:rPr>
          <w:rStyle w:val="Znakapoznpodarou"/>
          <w:rFonts w:cs="Arial"/>
          <w:sz w:val="17"/>
          <w:szCs w:val="17"/>
          <w:vertAlign w:val="baseline"/>
        </w:rPr>
        <w:br/>
        <w:t>v daném čase, s ohledem na neuspokojivé sociální zázemí a nedostatek finančních prostředků nemohou úspěšně řešit svoji situaci a jsou ohroženy sociálním vyloučením.</w:t>
      </w:r>
    </w:p>
  </w:footnote>
  <w:footnote w:id="12">
    <w:p w:rsidR="008C0FE1" w:rsidRPr="00786D8F" w:rsidRDefault="008C0FE1" w:rsidP="008C0FE1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Za osobu, která nově začala hledat zaměstnání, se považuje osoba, která se nově zaregistrovala na Úřadu práce ČR (jako uchazeč nebo zájemce o zaměstnání).</w:t>
      </w:r>
    </w:p>
  </w:footnote>
  <w:footnote w:id="13">
    <w:p w:rsidR="008C0FE1" w:rsidRPr="00786D8F" w:rsidRDefault="008C0FE1" w:rsidP="008C0FE1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8C0FE1" w:rsidRPr="00786D8F" w:rsidRDefault="008C0FE1" w:rsidP="008C0FE1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 w:rsidR="00FF1C97"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8C0FE1" w:rsidRPr="00786D8F" w:rsidRDefault="008C0FE1" w:rsidP="008C0FE1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Osoby, kterým byla poskytnuta intervence sociální práce, mají uzavřen individuální plán a jeho kladné vyhodnocení svědčí o kvalitativní změně v životě.</w:t>
      </w:r>
    </w:p>
  </w:footnote>
  <w:footnote w:id="16">
    <w:p w:rsidR="006C1ACF" w:rsidRPr="00786D8F" w:rsidRDefault="006C1ACF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2C" w:rsidRDefault="00ED58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2C" w:rsidRDefault="00ED58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5644A71" wp14:editId="7388761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.25pt;height:5.25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D383F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E5B47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8DB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3F7070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496B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62D08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E441A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2EBC"/>
    <w:rsid w:val="008053D8"/>
    <w:rsid w:val="00815F47"/>
    <w:rsid w:val="00822FE5"/>
    <w:rsid w:val="008255F6"/>
    <w:rsid w:val="008315F3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C7D28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183A"/>
    <w:rsid w:val="00AC3356"/>
    <w:rsid w:val="00AC5625"/>
    <w:rsid w:val="00AD04D6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3922"/>
    <w:rsid w:val="00BF3F7A"/>
    <w:rsid w:val="00BF56FE"/>
    <w:rsid w:val="00C1026C"/>
    <w:rsid w:val="00C26A71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692B"/>
    <w:rsid w:val="00E351EC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582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D301-E6E3-48B4-BCB4-F525157D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0</TotalTime>
  <Pages>3</Pages>
  <Words>1151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2021-03-21T17:05:00Z</dcterms:created>
  <dcterms:modified xsi:type="dcterms:W3CDTF">2021-07-05T18:36:00Z</dcterms:modified>
</cp:coreProperties>
</file>